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Certificate of Appreciation-01.jpg" type="frame"/>
    </v:background>
  </w:background>
  <w:body>
    <w:p w:rsidR="00EC05DE" w:rsidRPr="00E027E2" w:rsidRDefault="008A78F2">
      <w:pPr>
        <w:rPr>
          <w:vertAlign w:val="subscript"/>
        </w:rPr>
      </w:pPr>
      <w:bookmarkStart w:id="0" w:name="_GoBack"/>
      <w:bookmarkEnd w:id="0"/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AF4C5" wp14:editId="4FACFB16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44577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6A0" w:rsidRPr="008A78F2" w:rsidRDefault="00B436A0" w:rsidP="00B436A0">
                            <w:pPr>
                              <w:jc w:val="center"/>
                              <w:rPr>
                                <w:rFonts w:ascii="Avenir Roman" w:hAnsi="Avenir Roman"/>
                                <w:b/>
                                <w:sz w:val="32"/>
                                <w:szCs w:val="32"/>
                              </w:rPr>
                            </w:pPr>
                            <w:r w:rsidRPr="008A78F2">
                              <w:rPr>
                                <w:rFonts w:ascii="Avenir Roman" w:hAnsi="Avenir Roman"/>
                                <w:b/>
                                <w:sz w:val="32"/>
                                <w:szCs w:val="32"/>
                              </w:rPr>
                              <w:t>[COUNTRY NAME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4in;width:351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" filled="f" stroked="f">
                <v:textbox>
                  <w:txbxContent>
                    <w:p w:rsidR="00B436A0" w:rsidRPr="008A78F2" w:rsidRDefault="00B436A0" w:rsidP="00B436A0">
                      <w:pPr>
                        <w:jc w:val="center"/>
                        <w:rPr>
                          <w:rFonts w:ascii="Avenir Roman" w:hAnsi="Avenir Roman"/>
                          <w:b/>
                          <w:sz w:val="32"/>
                          <w:szCs w:val="32"/>
                        </w:rPr>
                      </w:pPr>
                      <w:r w:rsidRPr="008A78F2">
                        <w:rPr>
                          <w:rFonts w:ascii="Avenir Roman" w:hAnsi="Avenir Roman"/>
                          <w:b/>
                          <w:sz w:val="32"/>
                          <w:szCs w:val="32"/>
                        </w:rPr>
                        <w:t>[COUNTRY NAME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C8790" wp14:editId="091959E9">
                <wp:simplePos x="0" y="0"/>
                <wp:positionH relativeFrom="column">
                  <wp:posOffset>0</wp:posOffset>
                </wp:positionH>
                <wp:positionV relativeFrom="paragraph">
                  <wp:posOffset>2286000</wp:posOffset>
                </wp:positionV>
                <wp:extent cx="44577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6A0" w:rsidRPr="008A78F2" w:rsidRDefault="00B436A0" w:rsidP="00B436A0">
                            <w:pPr>
                              <w:jc w:val="center"/>
                              <w:rPr>
                                <w:rFonts w:ascii="Avenir Roman" w:hAnsi="Avenir Roman"/>
                                <w:b/>
                                <w:sz w:val="48"/>
                                <w:szCs w:val="48"/>
                              </w:rPr>
                            </w:pPr>
                            <w:r w:rsidRPr="008A78F2">
                              <w:rPr>
                                <w:rFonts w:ascii="Avenir Roman" w:hAnsi="Avenir Roman"/>
                                <w:b/>
                                <w:sz w:val="48"/>
                                <w:szCs w:val="48"/>
                              </w:rPr>
                              <w:t>[STUDENT NAME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180pt;width:35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" filled="f" stroked="f">
                <v:textbox>
                  <w:txbxContent>
                    <w:p w:rsidR="00B436A0" w:rsidRPr="008A78F2" w:rsidRDefault="00B436A0" w:rsidP="00B436A0">
                      <w:pPr>
                        <w:jc w:val="center"/>
                        <w:rPr>
                          <w:rFonts w:ascii="Avenir Roman" w:hAnsi="Avenir Roman"/>
                          <w:b/>
                          <w:sz w:val="48"/>
                          <w:szCs w:val="48"/>
                        </w:rPr>
                      </w:pPr>
                      <w:r w:rsidRPr="008A78F2">
                        <w:rPr>
                          <w:rFonts w:ascii="Avenir Roman" w:hAnsi="Avenir Roman"/>
                          <w:b/>
                          <w:sz w:val="48"/>
                          <w:szCs w:val="48"/>
                        </w:rPr>
                        <w:t>[STUDENT NAME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36A0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68C20" wp14:editId="335A9792">
                <wp:simplePos x="0" y="0"/>
                <wp:positionH relativeFrom="column">
                  <wp:posOffset>685800</wp:posOffset>
                </wp:positionH>
                <wp:positionV relativeFrom="paragraph">
                  <wp:posOffset>5829300</wp:posOffset>
                </wp:positionV>
                <wp:extent cx="26289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6A0" w:rsidRPr="00F23B16" w:rsidRDefault="00F23B16" w:rsidP="00F23B16">
                            <w:pPr>
                              <w:jc w:val="center"/>
                              <w:rPr>
                                <w:rFonts w:ascii="Avenir Book" w:hAnsi="Avenir Book"/>
                                <w:color w:val="74757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747575"/>
                                <w:sz w:val="28"/>
                                <w:szCs w:val="28"/>
                              </w:rPr>
                              <w:t>[</w:t>
                            </w:r>
                            <w:r w:rsidR="00B436A0" w:rsidRPr="00F23B16">
                              <w:rPr>
                                <w:rFonts w:ascii="Avenir Book" w:hAnsi="Avenir Book"/>
                                <w:color w:val="747575"/>
                                <w:sz w:val="28"/>
                                <w:szCs w:val="28"/>
                              </w:rPr>
                              <w:t>Teacher’s Name,</w:t>
                            </w:r>
                          </w:p>
                          <w:p w:rsidR="00B436A0" w:rsidRPr="00F23B16" w:rsidRDefault="00B436A0" w:rsidP="00F23B16">
                            <w:pPr>
                              <w:jc w:val="center"/>
                              <w:rPr>
                                <w:rFonts w:ascii="Avenir Book" w:hAnsi="Avenir Book"/>
                                <w:color w:val="747575"/>
                                <w:sz w:val="28"/>
                                <w:szCs w:val="28"/>
                              </w:rPr>
                            </w:pPr>
                            <w:r w:rsidRPr="00F23B16">
                              <w:rPr>
                                <w:rFonts w:ascii="Avenir Book" w:hAnsi="Avenir Book"/>
                                <w:color w:val="747575"/>
                                <w:sz w:val="28"/>
                                <w:szCs w:val="28"/>
                              </w:rPr>
                              <w:t>Class Name</w:t>
                            </w:r>
                            <w:r w:rsidR="00F23B16">
                              <w:rPr>
                                <w:rFonts w:ascii="Avenir Book" w:hAnsi="Avenir Book"/>
                                <w:color w:val="747575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4pt;margin-top:459pt;width:207pt;height: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xwvswCAAAO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" filled="f" stroked="f">
                <v:textbox>
                  <w:txbxContent>
                    <w:p w:rsidR="00B436A0" w:rsidRPr="00F23B16" w:rsidRDefault="00F23B16" w:rsidP="00F23B16">
                      <w:pPr>
                        <w:jc w:val="center"/>
                        <w:rPr>
                          <w:rFonts w:ascii="Avenir Book" w:hAnsi="Avenir Book"/>
                          <w:color w:val="747575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color w:val="747575"/>
                          <w:sz w:val="28"/>
                          <w:szCs w:val="28"/>
                        </w:rPr>
                        <w:t>[</w:t>
                      </w:r>
                      <w:r w:rsidR="00B436A0" w:rsidRPr="00F23B16">
                        <w:rPr>
                          <w:rFonts w:ascii="Avenir Book" w:hAnsi="Avenir Book"/>
                          <w:color w:val="747575"/>
                          <w:sz w:val="28"/>
                          <w:szCs w:val="28"/>
                        </w:rPr>
                        <w:t>Teacher’s Name,</w:t>
                      </w:r>
                    </w:p>
                    <w:p w:rsidR="00B436A0" w:rsidRPr="00F23B16" w:rsidRDefault="00B436A0" w:rsidP="00F23B16">
                      <w:pPr>
                        <w:jc w:val="center"/>
                        <w:rPr>
                          <w:rFonts w:ascii="Avenir Book" w:hAnsi="Avenir Book"/>
                          <w:color w:val="747575"/>
                          <w:sz w:val="28"/>
                          <w:szCs w:val="28"/>
                        </w:rPr>
                      </w:pPr>
                      <w:r w:rsidRPr="00F23B16">
                        <w:rPr>
                          <w:rFonts w:ascii="Avenir Book" w:hAnsi="Avenir Book"/>
                          <w:color w:val="747575"/>
                          <w:sz w:val="28"/>
                          <w:szCs w:val="28"/>
                        </w:rPr>
                        <w:t>Class Name</w:t>
                      </w:r>
                      <w:r w:rsidR="00F23B16">
                        <w:rPr>
                          <w:rFonts w:ascii="Avenir Book" w:hAnsi="Avenir Book"/>
                          <w:color w:val="747575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C05DE" w:rsidRPr="00E027E2" w:rsidSect="0015095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F2"/>
    <w:rsid w:val="00150955"/>
    <w:rsid w:val="00432448"/>
    <w:rsid w:val="004A5066"/>
    <w:rsid w:val="008A78F2"/>
    <w:rsid w:val="00B436A0"/>
    <w:rsid w:val="00E027E2"/>
    <w:rsid w:val="00EC05DE"/>
    <w:rsid w:val="00F2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F18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9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9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image" Target="media/image1.jpeg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CHUMAKER%20II:New%20Certificate%20of%20Appreciation:Certificate%20of%20appreciation_fill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4631070-1E64-E94D-93CB-8FFE8C9D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appreciation_fillable.dotx</Template>
  <TotalTime>5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</dc:creator>
  <cp:keywords/>
  <dc:description/>
  <cp:lastModifiedBy>Nora </cp:lastModifiedBy>
  <cp:revision>1</cp:revision>
  <dcterms:created xsi:type="dcterms:W3CDTF">2019-08-09T20:29:00Z</dcterms:created>
  <dcterms:modified xsi:type="dcterms:W3CDTF">2019-08-09T20:36:00Z</dcterms:modified>
</cp:coreProperties>
</file>